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C5D5" w14:textId="77777777" w:rsidR="00012E0D" w:rsidRDefault="00012E0D" w:rsidP="00012E0D">
      <w:pPr>
        <w:spacing w:line="276" w:lineRule="auto"/>
        <w:rPr>
          <w:rFonts w:cstheme="minorHAnsi"/>
          <w:b/>
          <w:bCs/>
          <w:sz w:val="20"/>
          <w:szCs w:val="20"/>
        </w:rPr>
      </w:pPr>
    </w:p>
    <w:p w14:paraId="454112B4" w14:textId="06E40B4C" w:rsidR="00012E0D" w:rsidRPr="00012E0D" w:rsidRDefault="00F84627" w:rsidP="00012E0D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012E0D">
        <w:rPr>
          <w:rFonts w:cstheme="minorHAnsi"/>
          <w:b/>
          <w:bCs/>
          <w:sz w:val="28"/>
          <w:szCs w:val="28"/>
        </w:rPr>
        <w:t>Information zur Verarbeitung personenbezogener Daten</w:t>
      </w:r>
    </w:p>
    <w:p w14:paraId="6004149D" w14:textId="109540F1" w:rsidR="00F84627" w:rsidRPr="00012E0D" w:rsidRDefault="00012E0D" w:rsidP="00F84627">
      <w:pPr>
        <w:spacing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F84627" w:rsidRPr="00012E0D">
        <w:rPr>
          <w:rFonts w:cstheme="minorHAnsi"/>
          <w:b/>
          <w:sz w:val="20"/>
          <w:szCs w:val="20"/>
        </w:rPr>
        <w:t>Allgemein</w:t>
      </w:r>
    </w:p>
    <w:p w14:paraId="1797C5EC" w14:textId="59A57D43" w:rsidR="00F84627" w:rsidRPr="00012E0D" w:rsidRDefault="00F26223" w:rsidP="00F84627">
      <w:pPr>
        <w:spacing w:line="276" w:lineRule="auto"/>
        <w:rPr>
          <w:rFonts w:eastAsia="Times New Roman" w:cstheme="minorHAnsi"/>
          <w:color w:val="210611"/>
          <w:sz w:val="20"/>
          <w:szCs w:val="20"/>
          <w:lang w:eastAsia="de-DE"/>
        </w:rPr>
      </w:pPr>
      <w:r w:rsidRPr="00012E0D">
        <w:rPr>
          <w:rFonts w:eastAsia="Times New Roman" w:cstheme="minorHAnsi"/>
          <w:color w:val="210611"/>
          <w:sz w:val="20"/>
          <w:szCs w:val="20"/>
          <w:lang w:eastAsia="de-DE"/>
        </w:rPr>
        <w:t>Ich stimme der im Rahmen der Datenschutz-Grundverordnung (DSGVO) erhobenen</w:t>
      </w:r>
      <w:r w:rsidR="00F84627" w:rsidRPr="00012E0D">
        <w:rPr>
          <w:rFonts w:eastAsia="Times New Roman" w:cstheme="minorHAnsi"/>
          <w:color w:val="210611"/>
          <w:sz w:val="20"/>
          <w:szCs w:val="20"/>
          <w:lang w:eastAsia="de-DE"/>
        </w:rPr>
        <w:t xml:space="preserve"> Verarbeitung</w:t>
      </w:r>
      <w:r w:rsidR="00CD3A6C" w:rsidRPr="00012E0D">
        <w:rPr>
          <w:rFonts w:eastAsia="Times New Roman" w:cstheme="minorHAnsi"/>
          <w:color w:val="210611"/>
          <w:sz w:val="20"/>
          <w:szCs w:val="20"/>
          <w:lang w:eastAsia="de-DE"/>
        </w:rPr>
        <w:t>, Speicherung und Veröffentlichung</w:t>
      </w:r>
      <w:r w:rsidR="00F84627" w:rsidRPr="00012E0D">
        <w:rPr>
          <w:rFonts w:eastAsia="Times New Roman" w:cstheme="minorHAnsi"/>
          <w:color w:val="210611"/>
          <w:sz w:val="20"/>
          <w:szCs w:val="20"/>
          <w:lang w:eastAsia="de-DE"/>
        </w:rPr>
        <w:t xml:space="preserve"> </w:t>
      </w:r>
      <w:r w:rsidRPr="00012E0D">
        <w:rPr>
          <w:rFonts w:eastAsia="Times New Roman" w:cstheme="minorHAnsi"/>
          <w:color w:val="210611"/>
          <w:sz w:val="20"/>
          <w:szCs w:val="20"/>
          <w:lang w:eastAsia="de-DE"/>
        </w:rPr>
        <w:t xml:space="preserve">meiner </w:t>
      </w:r>
      <w:r w:rsidR="00F84627" w:rsidRPr="00012E0D">
        <w:rPr>
          <w:rFonts w:eastAsia="Times New Roman" w:cstheme="minorHAnsi"/>
          <w:color w:val="210611"/>
          <w:sz w:val="20"/>
          <w:szCs w:val="20"/>
          <w:lang w:eastAsia="de-DE"/>
        </w:rPr>
        <w:t>personenbezogene</w:t>
      </w:r>
      <w:r w:rsidRPr="00012E0D">
        <w:rPr>
          <w:rFonts w:eastAsia="Times New Roman" w:cstheme="minorHAnsi"/>
          <w:color w:val="210611"/>
          <w:sz w:val="20"/>
          <w:szCs w:val="20"/>
          <w:lang w:eastAsia="de-DE"/>
        </w:rPr>
        <w:t>n</w:t>
      </w:r>
      <w:r w:rsidR="00F84627" w:rsidRPr="00012E0D">
        <w:rPr>
          <w:rFonts w:eastAsia="Times New Roman" w:cstheme="minorHAnsi"/>
          <w:color w:val="210611"/>
          <w:sz w:val="20"/>
          <w:szCs w:val="20"/>
          <w:lang w:eastAsia="de-DE"/>
        </w:rPr>
        <w:t xml:space="preserve"> Daten </w:t>
      </w:r>
      <w:r w:rsidRPr="00012E0D">
        <w:rPr>
          <w:rFonts w:eastAsia="Times New Roman" w:cstheme="minorHAnsi"/>
          <w:color w:val="210611"/>
          <w:sz w:val="20"/>
          <w:szCs w:val="20"/>
          <w:lang w:eastAsia="de-DE"/>
        </w:rPr>
        <w:t xml:space="preserve">zu. </w:t>
      </w:r>
    </w:p>
    <w:p w14:paraId="3A3D5A1F" w14:textId="7CA2F8AA" w:rsidR="001F7814" w:rsidRPr="00012E0D" w:rsidRDefault="00F84627" w:rsidP="001F7814">
      <w:pPr>
        <w:spacing w:line="276" w:lineRule="auto"/>
        <w:rPr>
          <w:rFonts w:cstheme="minorHAnsi"/>
          <w:b/>
          <w:sz w:val="20"/>
          <w:szCs w:val="20"/>
        </w:rPr>
      </w:pPr>
      <w:r w:rsidRPr="00012E0D">
        <w:rPr>
          <w:rFonts w:cstheme="minorHAnsi"/>
          <w:b/>
          <w:noProof/>
          <w:sz w:val="20"/>
          <w:szCs w:val="20"/>
        </w:rPr>
        <w:t>Name und Kontaktdaten de</w:t>
      </w:r>
      <w:r w:rsidR="00CD3A6C" w:rsidRPr="00012E0D">
        <w:rPr>
          <w:rFonts w:cstheme="minorHAnsi"/>
          <w:b/>
          <w:noProof/>
          <w:sz w:val="20"/>
          <w:szCs w:val="20"/>
        </w:rPr>
        <w:t>r</w:t>
      </w:r>
      <w:r w:rsidRPr="00012E0D">
        <w:rPr>
          <w:rFonts w:cstheme="minorHAnsi"/>
          <w:b/>
          <w:noProof/>
          <w:sz w:val="20"/>
          <w:szCs w:val="20"/>
        </w:rPr>
        <w:t xml:space="preserve"> Verantwortlichen</w:t>
      </w:r>
      <w:r w:rsidRPr="00012E0D">
        <w:rPr>
          <w:rFonts w:cstheme="minorHAnsi"/>
          <w:b/>
          <w:sz w:val="20"/>
          <w:szCs w:val="20"/>
        </w:rPr>
        <w:t xml:space="preserve"> im Sinne der DSGVO</w:t>
      </w:r>
      <w:r w:rsidR="00012E0D">
        <w:rPr>
          <w:rFonts w:cstheme="minorHAnsi"/>
          <w:b/>
          <w:sz w:val="20"/>
          <w:szCs w:val="20"/>
        </w:rPr>
        <w:br/>
      </w:r>
      <w:r w:rsidRPr="00012E0D">
        <w:rPr>
          <w:rFonts w:cstheme="minorHAnsi"/>
          <w:color w:val="000000" w:themeColor="text1"/>
          <w:sz w:val="20"/>
          <w:szCs w:val="20"/>
        </w:rPr>
        <w:t xml:space="preserve">FRAUEN IN FÜHRUNG – Initiative der deutschen Immobilienwirtschaft für mehr Frauen in Führungspositionen e.V., </w:t>
      </w:r>
      <w:r w:rsidR="00742990" w:rsidRPr="00012E0D">
        <w:rPr>
          <w:rFonts w:cstheme="minorHAnsi"/>
          <w:color w:val="000000" w:themeColor="text1"/>
          <w:sz w:val="20"/>
          <w:szCs w:val="20"/>
        </w:rPr>
        <w:t>c/o Impact Hub</w:t>
      </w:r>
      <w:r w:rsidR="00012E0D">
        <w:rPr>
          <w:rFonts w:cstheme="minorHAnsi"/>
          <w:color w:val="000000" w:themeColor="text1"/>
          <w:sz w:val="20"/>
          <w:szCs w:val="20"/>
        </w:rPr>
        <w:t xml:space="preserve"> Munich</w:t>
      </w:r>
      <w:r w:rsidRPr="00012E0D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="00742990" w:rsidRPr="00012E0D">
        <w:rPr>
          <w:rFonts w:cstheme="minorHAnsi"/>
          <w:color w:val="000000" w:themeColor="text1"/>
          <w:sz w:val="20"/>
          <w:szCs w:val="20"/>
        </w:rPr>
        <w:t>Gotzinger</w:t>
      </w:r>
      <w:proofErr w:type="spellEnd"/>
      <w:r w:rsidR="00742990" w:rsidRPr="00012E0D">
        <w:rPr>
          <w:rFonts w:cstheme="minorHAnsi"/>
          <w:color w:val="000000" w:themeColor="text1"/>
          <w:sz w:val="20"/>
          <w:szCs w:val="20"/>
        </w:rPr>
        <w:t xml:space="preserve"> Str. 8</w:t>
      </w:r>
      <w:r w:rsidRPr="00012E0D">
        <w:rPr>
          <w:rFonts w:cstheme="minorHAnsi"/>
          <w:color w:val="000000" w:themeColor="text1"/>
          <w:sz w:val="20"/>
          <w:szCs w:val="20"/>
        </w:rPr>
        <w:t xml:space="preserve">, </w:t>
      </w:r>
      <w:r w:rsidR="00742990" w:rsidRPr="00012E0D">
        <w:rPr>
          <w:rFonts w:cstheme="minorHAnsi"/>
          <w:color w:val="000000" w:themeColor="text1"/>
          <w:sz w:val="20"/>
          <w:szCs w:val="20"/>
        </w:rPr>
        <w:t xml:space="preserve">81371 München, </w:t>
      </w:r>
      <w:r w:rsidRPr="00012E0D">
        <w:rPr>
          <w:rFonts w:cstheme="minorHAnsi"/>
          <w:color w:val="000000" w:themeColor="text1"/>
          <w:sz w:val="20"/>
          <w:szCs w:val="20"/>
        </w:rPr>
        <w:t xml:space="preserve">VR 16530 </w:t>
      </w:r>
    </w:p>
    <w:p w14:paraId="475D1D63" w14:textId="6A84E221" w:rsidR="00F84627" w:rsidRPr="00012E0D" w:rsidRDefault="00F84627" w:rsidP="00F84627">
      <w:pPr>
        <w:spacing w:line="276" w:lineRule="auto"/>
        <w:rPr>
          <w:rFonts w:cstheme="minorHAnsi"/>
          <w:b/>
          <w:sz w:val="20"/>
          <w:szCs w:val="20"/>
        </w:rPr>
      </w:pPr>
      <w:r w:rsidRPr="00012E0D">
        <w:rPr>
          <w:rFonts w:cstheme="minorHAnsi"/>
          <w:b/>
          <w:sz w:val="20"/>
          <w:szCs w:val="20"/>
        </w:rPr>
        <w:t>Zweck der Verarbeitung</w:t>
      </w:r>
      <w:r w:rsidR="00012E0D">
        <w:rPr>
          <w:rFonts w:cstheme="minorHAnsi"/>
          <w:b/>
          <w:sz w:val="20"/>
          <w:szCs w:val="20"/>
        </w:rPr>
        <w:br/>
      </w:r>
      <w:r w:rsidRPr="00012E0D">
        <w:rPr>
          <w:rFonts w:cstheme="minorHAnsi"/>
          <w:sz w:val="20"/>
          <w:szCs w:val="20"/>
        </w:rPr>
        <w:t xml:space="preserve">Zweck der Verarbeitung ist die Durchführung, Bewerbung, Veröffentlichung </w:t>
      </w:r>
      <w:r w:rsidR="00CD3A6C" w:rsidRPr="00012E0D">
        <w:rPr>
          <w:rFonts w:cstheme="minorHAnsi"/>
          <w:sz w:val="20"/>
          <w:szCs w:val="20"/>
        </w:rPr>
        <w:t xml:space="preserve">eines </w:t>
      </w:r>
      <w:r w:rsidR="001F7814" w:rsidRPr="00012E0D">
        <w:rPr>
          <w:rFonts w:cstheme="minorHAnsi"/>
          <w:sz w:val="20"/>
          <w:szCs w:val="20"/>
        </w:rPr>
        <w:t>Pools</w:t>
      </w:r>
      <w:r w:rsidR="00CD3A6C" w:rsidRPr="00012E0D">
        <w:rPr>
          <w:rFonts w:cstheme="minorHAnsi"/>
          <w:sz w:val="20"/>
          <w:szCs w:val="20"/>
        </w:rPr>
        <w:t xml:space="preserve"> mit </w:t>
      </w:r>
      <w:proofErr w:type="spellStart"/>
      <w:r w:rsidR="00CD3A6C" w:rsidRPr="00012E0D">
        <w:rPr>
          <w:rFonts w:cstheme="minorHAnsi"/>
          <w:sz w:val="20"/>
          <w:szCs w:val="20"/>
        </w:rPr>
        <w:t>Speakerinnen</w:t>
      </w:r>
      <w:proofErr w:type="spellEnd"/>
      <w:r w:rsidR="00CD3A6C" w:rsidRPr="00012E0D">
        <w:rPr>
          <w:rFonts w:cstheme="minorHAnsi"/>
          <w:sz w:val="20"/>
          <w:szCs w:val="20"/>
        </w:rPr>
        <w:t xml:space="preserve"> für Kongresse und Veranstaltungen der Immobilienbranche</w:t>
      </w:r>
      <w:r w:rsidRPr="00012E0D">
        <w:rPr>
          <w:rFonts w:cstheme="minorHAnsi"/>
          <w:sz w:val="20"/>
          <w:szCs w:val="20"/>
        </w:rPr>
        <w:t xml:space="preserve">. Dies umfasst auch die </w:t>
      </w:r>
      <w:r w:rsidR="002C4635" w:rsidRPr="00012E0D">
        <w:rPr>
          <w:rFonts w:cstheme="minorHAnsi"/>
          <w:sz w:val="20"/>
          <w:szCs w:val="20"/>
        </w:rPr>
        <w:t xml:space="preserve">Bewerbung </w:t>
      </w:r>
      <w:r w:rsidRPr="00012E0D">
        <w:rPr>
          <w:rFonts w:cstheme="minorHAnsi"/>
          <w:sz w:val="20"/>
          <w:szCs w:val="20"/>
        </w:rPr>
        <w:t>d</w:t>
      </w:r>
      <w:r w:rsidR="001F7814" w:rsidRPr="00012E0D">
        <w:rPr>
          <w:rFonts w:cstheme="minorHAnsi"/>
          <w:sz w:val="20"/>
          <w:szCs w:val="20"/>
        </w:rPr>
        <w:t>es Pools</w:t>
      </w:r>
      <w:r w:rsidR="00742990" w:rsidRPr="00012E0D">
        <w:rPr>
          <w:rFonts w:cstheme="minorHAnsi"/>
          <w:sz w:val="20"/>
          <w:szCs w:val="20"/>
        </w:rPr>
        <w:t xml:space="preserve"> und einzelner </w:t>
      </w:r>
      <w:proofErr w:type="spellStart"/>
      <w:r w:rsidR="002C4635" w:rsidRPr="00012E0D">
        <w:rPr>
          <w:rFonts w:cstheme="minorHAnsi"/>
          <w:sz w:val="20"/>
          <w:szCs w:val="20"/>
        </w:rPr>
        <w:t>Speakerinnen</w:t>
      </w:r>
      <w:proofErr w:type="spellEnd"/>
      <w:r w:rsidR="002C4635" w:rsidRPr="00012E0D">
        <w:rPr>
          <w:rFonts w:cstheme="minorHAnsi"/>
          <w:sz w:val="20"/>
          <w:szCs w:val="20"/>
        </w:rPr>
        <w:t xml:space="preserve"> </w:t>
      </w:r>
      <w:r w:rsidRPr="00012E0D">
        <w:rPr>
          <w:rFonts w:cstheme="minorHAnsi"/>
          <w:sz w:val="20"/>
          <w:szCs w:val="20"/>
        </w:rPr>
        <w:t xml:space="preserve">auf </w:t>
      </w:r>
      <w:r w:rsidR="002C4635" w:rsidRPr="00012E0D">
        <w:rPr>
          <w:rFonts w:cstheme="minorHAnsi"/>
          <w:sz w:val="20"/>
          <w:szCs w:val="20"/>
        </w:rPr>
        <w:t>LinkedIn (</w:t>
      </w:r>
      <w:r w:rsidR="002C4635" w:rsidRPr="00012E0D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LinkedIn </w:t>
      </w:r>
      <w:proofErr w:type="spellStart"/>
      <w:r w:rsidR="002C4635" w:rsidRPr="00012E0D">
        <w:rPr>
          <w:rFonts w:eastAsia="Times New Roman" w:cstheme="minorHAnsi"/>
          <w:color w:val="000000" w:themeColor="text1"/>
          <w:sz w:val="20"/>
          <w:szCs w:val="20"/>
          <w:lang w:eastAsia="de-DE"/>
        </w:rPr>
        <w:t>Ireland</w:t>
      </w:r>
      <w:proofErr w:type="spellEnd"/>
      <w:r w:rsidR="002C4635" w:rsidRPr="00012E0D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 Unlimited Company</w:t>
      </w:r>
      <w:r w:rsidR="002C4635" w:rsidRPr="00012E0D">
        <w:rPr>
          <w:rFonts w:eastAsia="Times New Roman" w:cstheme="minorHAnsi"/>
          <w:color w:val="000000" w:themeColor="text1"/>
          <w:sz w:val="20"/>
          <w:szCs w:val="20"/>
          <w:lang w:eastAsia="de-DE"/>
        </w:rPr>
        <w:br/>
      </w:r>
      <w:r w:rsidR="002C4635" w:rsidRPr="00012E0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de-DE"/>
        </w:rPr>
        <w:t>Wilton Place,</w:t>
      </w:r>
      <w:r w:rsidR="002C4635" w:rsidRPr="00012E0D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 </w:t>
      </w:r>
      <w:r w:rsidR="002C4635" w:rsidRPr="00012E0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de-DE"/>
        </w:rPr>
        <w:t xml:space="preserve">Dublin 2, </w:t>
      </w:r>
      <w:proofErr w:type="spellStart"/>
      <w:r w:rsidR="002C4635" w:rsidRPr="00012E0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de-DE"/>
        </w:rPr>
        <w:t>Ireland</w:t>
      </w:r>
      <w:proofErr w:type="spellEnd"/>
      <w:r w:rsidR="002C4635" w:rsidRPr="00012E0D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, </w:t>
      </w:r>
      <w:r w:rsidR="002C4635" w:rsidRPr="00012E0D">
        <w:rPr>
          <w:rFonts w:cstheme="minorHAnsi"/>
          <w:color w:val="333333"/>
          <w:sz w:val="20"/>
          <w:szCs w:val="20"/>
        </w:rPr>
        <w:t xml:space="preserve">Datenschutz: </w:t>
      </w:r>
      <w:hyperlink r:id="rId8" w:history="1">
        <w:r w:rsidR="002C4635" w:rsidRPr="00012E0D">
          <w:rPr>
            <w:rStyle w:val="Hyperlink"/>
            <w:rFonts w:cstheme="minorHAnsi"/>
            <w:sz w:val="20"/>
            <w:szCs w:val="20"/>
          </w:rPr>
          <w:t>https://de.linkedin.com/legal/privacy-policy</w:t>
        </w:r>
      </w:hyperlink>
      <w:r w:rsidR="002C4635" w:rsidRPr="00012E0D">
        <w:rPr>
          <w:rFonts w:cstheme="minorHAnsi"/>
          <w:sz w:val="20"/>
          <w:szCs w:val="20"/>
        </w:rPr>
        <w:t>) un</w:t>
      </w:r>
      <w:r w:rsidR="003C4EAE" w:rsidRPr="00012E0D">
        <w:rPr>
          <w:rFonts w:cstheme="minorHAnsi"/>
          <w:sz w:val="20"/>
          <w:szCs w:val="20"/>
        </w:rPr>
        <w:t>d Instagram (</w:t>
      </w:r>
      <w:r w:rsidR="003C4EAE" w:rsidRPr="00012E0D">
        <w:rPr>
          <w:rFonts w:eastAsia="Times New Roman" w:cstheme="minorHAnsi"/>
          <w:color w:val="000000"/>
          <w:sz w:val="20"/>
          <w:szCs w:val="20"/>
          <w:lang w:eastAsia="de-DE"/>
        </w:rPr>
        <w:t xml:space="preserve">Facebook </w:t>
      </w:r>
      <w:proofErr w:type="spellStart"/>
      <w:r w:rsidR="003C4EAE" w:rsidRPr="00012E0D">
        <w:rPr>
          <w:rFonts w:eastAsia="Times New Roman" w:cstheme="minorHAnsi"/>
          <w:color w:val="000000"/>
          <w:sz w:val="20"/>
          <w:szCs w:val="20"/>
          <w:lang w:eastAsia="de-DE"/>
        </w:rPr>
        <w:t>Ireland</w:t>
      </w:r>
      <w:proofErr w:type="spellEnd"/>
      <w:r w:rsidR="003C4EAE" w:rsidRPr="00012E0D">
        <w:rPr>
          <w:rFonts w:eastAsia="Times New Roman" w:cstheme="minorHAnsi"/>
          <w:color w:val="000000"/>
          <w:sz w:val="20"/>
          <w:szCs w:val="20"/>
          <w:lang w:eastAsia="de-DE"/>
        </w:rPr>
        <w:t> </w:t>
      </w:r>
      <w:r w:rsidR="003C4EAE" w:rsidRPr="00012E0D">
        <w:rPr>
          <w:rFonts w:eastAsia="Times New Roman" w:cstheme="minorHAnsi"/>
          <w:sz w:val="20"/>
          <w:szCs w:val="20"/>
          <w:lang w:eastAsia="de-DE"/>
        </w:rPr>
        <w:t>Ltd</w:t>
      </w:r>
      <w:r w:rsidR="003C4EAE" w:rsidRPr="00012E0D">
        <w:rPr>
          <w:rFonts w:eastAsia="Times New Roman" w:cstheme="minorHAnsi"/>
          <w:color w:val="000000"/>
          <w:sz w:val="20"/>
          <w:szCs w:val="20"/>
          <w:lang w:eastAsia="de-DE"/>
        </w:rPr>
        <w:t xml:space="preserve">., 4 Grand </w:t>
      </w:r>
      <w:proofErr w:type="spellStart"/>
      <w:r w:rsidR="003C4EAE" w:rsidRPr="00012E0D">
        <w:rPr>
          <w:rFonts w:eastAsia="Times New Roman" w:cstheme="minorHAnsi"/>
          <w:color w:val="000000"/>
          <w:sz w:val="20"/>
          <w:szCs w:val="20"/>
          <w:lang w:eastAsia="de-DE"/>
        </w:rPr>
        <w:t>Canal</w:t>
      </w:r>
      <w:proofErr w:type="spellEnd"/>
      <w:r w:rsidR="003C4EAE" w:rsidRPr="00012E0D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Square Grand </w:t>
      </w:r>
      <w:proofErr w:type="spellStart"/>
      <w:r w:rsidR="003C4EAE" w:rsidRPr="00012E0D">
        <w:rPr>
          <w:rFonts w:eastAsia="Times New Roman" w:cstheme="minorHAnsi"/>
          <w:color w:val="000000"/>
          <w:sz w:val="20"/>
          <w:szCs w:val="20"/>
          <w:lang w:eastAsia="de-DE"/>
        </w:rPr>
        <w:t>Canal</w:t>
      </w:r>
      <w:proofErr w:type="spellEnd"/>
      <w:r w:rsidR="003C4EAE" w:rsidRPr="00012E0D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Harbour, Dublin 2, </w:t>
      </w:r>
      <w:proofErr w:type="spellStart"/>
      <w:r w:rsidR="003C4EAE" w:rsidRPr="00012E0D">
        <w:rPr>
          <w:rFonts w:eastAsia="Times New Roman" w:cstheme="minorHAnsi"/>
          <w:color w:val="000000"/>
          <w:sz w:val="20"/>
          <w:szCs w:val="20"/>
          <w:lang w:eastAsia="de-DE"/>
        </w:rPr>
        <w:t>Ireland</w:t>
      </w:r>
      <w:proofErr w:type="spellEnd"/>
      <w:r w:rsidR="003C4EAE" w:rsidRPr="00012E0D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de-DE"/>
        </w:rPr>
        <w:t>)</w:t>
      </w:r>
      <w:r w:rsidR="00F63723" w:rsidRPr="00012E0D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de-DE"/>
        </w:rPr>
        <w:t xml:space="preserve"> </w:t>
      </w:r>
      <w:r w:rsidR="002C4635" w:rsidRPr="00012E0D">
        <w:rPr>
          <w:rFonts w:cstheme="minorHAnsi"/>
          <w:sz w:val="20"/>
          <w:szCs w:val="20"/>
        </w:rPr>
        <w:t>sowie der Veröffentlichung auf der Website der Verantwortlichen</w:t>
      </w:r>
      <w:r w:rsidRPr="00012E0D">
        <w:rPr>
          <w:rFonts w:cstheme="minorHAnsi"/>
          <w:sz w:val="20"/>
          <w:szCs w:val="20"/>
        </w:rPr>
        <w:t xml:space="preserve"> (</w:t>
      </w:r>
      <w:hyperlink r:id="rId9" w:history="1">
        <w:r w:rsidRPr="00012E0D">
          <w:rPr>
            <w:rStyle w:val="Hyperlink"/>
            <w:rFonts w:cstheme="minorHAnsi"/>
            <w:sz w:val="20"/>
            <w:szCs w:val="20"/>
          </w:rPr>
          <w:t>www.frauen-in-fuehrung.info</w:t>
        </w:r>
      </w:hyperlink>
      <w:r w:rsidR="00F63723" w:rsidRPr="00012E0D">
        <w:rPr>
          <w:rFonts w:cstheme="minorHAnsi"/>
          <w:sz w:val="20"/>
          <w:szCs w:val="20"/>
        </w:rPr>
        <w:t xml:space="preserve">, Datenschutz: </w:t>
      </w:r>
      <w:hyperlink r:id="rId10" w:history="1">
        <w:r w:rsidR="00F63723" w:rsidRPr="00012E0D">
          <w:rPr>
            <w:rStyle w:val="Hyperlink"/>
            <w:rFonts w:cstheme="minorHAnsi"/>
            <w:sz w:val="20"/>
            <w:szCs w:val="20"/>
          </w:rPr>
          <w:t>https://www.frauen-in-fuehrung.info/j/privacy</w:t>
        </w:r>
      </w:hyperlink>
      <w:r w:rsidR="00F63723" w:rsidRPr="00012E0D">
        <w:rPr>
          <w:rFonts w:cstheme="minorHAnsi"/>
          <w:sz w:val="20"/>
          <w:szCs w:val="20"/>
        </w:rPr>
        <w:t xml:space="preserve">) </w:t>
      </w:r>
      <w:r w:rsidRPr="00012E0D">
        <w:rPr>
          <w:rFonts w:cstheme="minorHAnsi"/>
          <w:sz w:val="20"/>
          <w:szCs w:val="20"/>
        </w:rPr>
        <w:t>veröffentlicht</w:t>
      </w:r>
      <w:r w:rsidR="00F63723" w:rsidRPr="00012E0D">
        <w:rPr>
          <w:rFonts w:cstheme="minorHAnsi"/>
          <w:sz w:val="20"/>
          <w:szCs w:val="20"/>
        </w:rPr>
        <w:t>.</w:t>
      </w:r>
      <w:r w:rsidRPr="00012E0D">
        <w:rPr>
          <w:rFonts w:cstheme="minorHAnsi"/>
          <w:color w:val="000000" w:themeColor="text1"/>
          <w:sz w:val="20"/>
          <w:szCs w:val="20"/>
        </w:rPr>
        <w:br/>
      </w:r>
      <w:r w:rsidR="00012E0D" w:rsidRPr="00012E0D">
        <w:rPr>
          <w:rFonts w:cstheme="minorHAnsi"/>
          <w:b/>
          <w:sz w:val="20"/>
          <w:szCs w:val="20"/>
        </w:rPr>
        <w:br/>
      </w:r>
      <w:r w:rsidRPr="00012E0D">
        <w:rPr>
          <w:rFonts w:cstheme="minorHAnsi"/>
          <w:b/>
          <w:sz w:val="20"/>
          <w:szCs w:val="20"/>
        </w:rPr>
        <w:t xml:space="preserve">Rechtsgrundlage der Verarbeitung </w:t>
      </w:r>
      <w:r w:rsidR="00012E0D">
        <w:rPr>
          <w:rFonts w:cstheme="minorHAnsi"/>
          <w:b/>
          <w:sz w:val="20"/>
          <w:szCs w:val="20"/>
        </w:rPr>
        <w:br/>
      </w:r>
      <w:r w:rsidRPr="00012E0D">
        <w:rPr>
          <w:rFonts w:eastAsia="Times New Roman" w:cstheme="minorHAnsi"/>
          <w:color w:val="210611"/>
          <w:sz w:val="20"/>
          <w:szCs w:val="20"/>
          <w:lang w:eastAsia="de-DE"/>
        </w:rPr>
        <w:t>Rechtsgrundlage der Verarbeitung ist Art. 6 Abs. 1 Buchstabe a DSGVO (Einwilligung der betroffenen Person).</w:t>
      </w:r>
      <w:r w:rsidR="00012E0D">
        <w:rPr>
          <w:rFonts w:cstheme="minorHAnsi"/>
          <w:b/>
          <w:sz w:val="20"/>
          <w:szCs w:val="20"/>
        </w:rPr>
        <w:br/>
      </w:r>
      <w:r w:rsidR="00012E0D">
        <w:rPr>
          <w:rFonts w:cstheme="minorHAnsi"/>
          <w:b/>
          <w:sz w:val="20"/>
          <w:szCs w:val="20"/>
        </w:rPr>
        <w:br/>
      </w:r>
      <w:r w:rsidRPr="00012E0D">
        <w:rPr>
          <w:rFonts w:eastAsia="Times New Roman" w:cstheme="minorHAnsi"/>
          <w:b/>
          <w:sz w:val="20"/>
          <w:szCs w:val="20"/>
          <w:lang w:eastAsia="de-DE"/>
        </w:rPr>
        <w:t>Rechte betroffener Personen</w:t>
      </w:r>
      <w:r w:rsidR="00012E0D">
        <w:rPr>
          <w:rFonts w:eastAsia="Times New Roman" w:cstheme="minorHAnsi"/>
          <w:b/>
          <w:sz w:val="20"/>
          <w:szCs w:val="20"/>
          <w:lang w:eastAsia="de-DE"/>
        </w:rPr>
        <w:br/>
      </w:r>
      <w:r w:rsidRPr="00012E0D">
        <w:rPr>
          <w:rFonts w:eastAsia="Times New Roman" w:cstheme="minorHAnsi"/>
          <w:sz w:val="20"/>
          <w:szCs w:val="20"/>
          <w:lang w:eastAsia="de-DE"/>
        </w:rPr>
        <w:t>Gegenüber de</w:t>
      </w:r>
      <w:r w:rsidR="00CD3A6C" w:rsidRPr="00012E0D">
        <w:rPr>
          <w:rFonts w:eastAsia="Times New Roman" w:cstheme="minorHAnsi"/>
          <w:sz w:val="20"/>
          <w:szCs w:val="20"/>
          <w:lang w:eastAsia="de-DE"/>
        </w:rPr>
        <w:t>r</w:t>
      </w:r>
      <w:r w:rsidRPr="00012E0D">
        <w:rPr>
          <w:rFonts w:eastAsia="Times New Roman" w:cstheme="minorHAnsi"/>
          <w:sz w:val="20"/>
          <w:szCs w:val="20"/>
          <w:lang w:eastAsia="de-DE"/>
        </w:rPr>
        <w:t xml:space="preserve"> Verantwortlichen haben betroffene Personen folgende Rechte hinsichtlich der Verarbeitung ihrer personenbezogenen Daten:</w:t>
      </w:r>
    </w:p>
    <w:p w14:paraId="5A3D48B0" w14:textId="77777777" w:rsidR="00F84627" w:rsidRPr="00012E0D" w:rsidRDefault="00F84627" w:rsidP="00F84627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de-DE"/>
        </w:rPr>
      </w:pPr>
      <w:r w:rsidRPr="00012E0D">
        <w:rPr>
          <w:rFonts w:eastAsia="Times New Roman" w:cstheme="minorHAnsi"/>
          <w:sz w:val="20"/>
          <w:szCs w:val="20"/>
          <w:lang w:eastAsia="de-DE"/>
        </w:rPr>
        <w:t>Recht auf Auskunft (Art.15 DSGVO)</w:t>
      </w:r>
    </w:p>
    <w:p w14:paraId="7C1A6D16" w14:textId="77777777" w:rsidR="00F84627" w:rsidRPr="00012E0D" w:rsidRDefault="00F84627" w:rsidP="00F84627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de-DE"/>
        </w:rPr>
      </w:pPr>
      <w:r w:rsidRPr="00012E0D">
        <w:rPr>
          <w:rFonts w:eastAsia="Times New Roman" w:cstheme="minorHAnsi"/>
          <w:sz w:val="20"/>
          <w:szCs w:val="20"/>
          <w:lang w:eastAsia="de-DE"/>
        </w:rPr>
        <w:t>Recht auf Berichtigung (Art.16 DSGVO)</w:t>
      </w:r>
    </w:p>
    <w:p w14:paraId="1CD7ED70" w14:textId="77777777" w:rsidR="00F84627" w:rsidRPr="00012E0D" w:rsidRDefault="00F84627" w:rsidP="00F84627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de-DE"/>
        </w:rPr>
      </w:pPr>
      <w:r w:rsidRPr="00012E0D">
        <w:rPr>
          <w:rFonts w:eastAsia="Times New Roman" w:cstheme="minorHAnsi"/>
          <w:sz w:val="20"/>
          <w:szCs w:val="20"/>
          <w:lang w:eastAsia="de-DE"/>
        </w:rPr>
        <w:t>Recht auf Berichtigung und Löschung (Art. 17 DSGVO)</w:t>
      </w:r>
    </w:p>
    <w:p w14:paraId="22BCB2B0" w14:textId="77777777" w:rsidR="00F84627" w:rsidRPr="00012E0D" w:rsidRDefault="00F84627" w:rsidP="00F84627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de-DE"/>
        </w:rPr>
      </w:pPr>
      <w:r w:rsidRPr="00012E0D">
        <w:rPr>
          <w:rFonts w:eastAsia="Times New Roman" w:cstheme="minorHAnsi"/>
          <w:sz w:val="20"/>
          <w:szCs w:val="20"/>
          <w:lang w:eastAsia="de-DE"/>
        </w:rPr>
        <w:t>Recht auf Einschränkung der Verarbeitung (Art. 18 DSGVO)</w:t>
      </w:r>
    </w:p>
    <w:p w14:paraId="3C1FCAFA" w14:textId="77777777" w:rsidR="00F84627" w:rsidRPr="00012E0D" w:rsidRDefault="00F84627" w:rsidP="00F84627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de-DE"/>
        </w:rPr>
      </w:pPr>
      <w:r w:rsidRPr="00012E0D">
        <w:rPr>
          <w:rFonts w:eastAsia="Times New Roman" w:cstheme="minorHAnsi"/>
          <w:sz w:val="20"/>
          <w:szCs w:val="20"/>
          <w:lang w:eastAsia="de-DE"/>
        </w:rPr>
        <w:t>Recht auf Datenübertragbarkeit (Artikel 20 DSGVO</w:t>
      </w:r>
    </w:p>
    <w:p w14:paraId="2ABAA5C6" w14:textId="7C6456C5" w:rsidR="00F84627" w:rsidRPr="00012E0D" w:rsidRDefault="00F84627" w:rsidP="00F84627">
      <w:pPr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de-DE"/>
        </w:rPr>
      </w:pPr>
      <w:r w:rsidRPr="00012E0D">
        <w:rPr>
          <w:rFonts w:eastAsia="Times New Roman" w:cstheme="minorHAnsi"/>
          <w:sz w:val="20"/>
          <w:szCs w:val="20"/>
          <w:lang w:eastAsia="de-DE"/>
        </w:rPr>
        <w:t xml:space="preserve">Zudem steht betroffenen Personen ein Recht auf Beschwerde bei einer datenschutzrechtlichen Aufsichtsbehörde zu. </w:t>
      </w:r>
    </w:p>
    <w:p w14:paraId="3A19735F" w14:textId="2E16B6FA" w:rsidR="00F84627" w:rsidRPr="00012E0D" w:rsidRDefault="00F84627" w:rsidP="00F84627">
      <w:pPr>
        <w:spacing w:line="276" w:lineRule="auto"/>
        <w:rPr>
          <w:rFonts w:cstheme="minorHAnsi"/>
          <w:b/>
          <w:sz w:val="20"/>
          <w:szCs w:val="20"/>
        </w:rPr>
      </w:pPr>
      <w:r w:rsidRPr="00012E0D">
        <w:rPr>
          <w:rFonts w:cstheme="minorHAnsi"/>
          <w:b/>
          <w:sz w:val="20"/>
          <w:szCs w:val="20"/>
        </w:rPr>
        <w:t>Einwilligungserklärung</w:t>
      </w:r>
    </w:p>
    <w:p w14:paraId="7D6BDE06" w14:textId="77777777" w:rsidR="00F84627" w:rsidRPr="00012E0D" w:rsidRDefault="00F84627" w:rsidP="00F84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0"/>
          <w:szCs w:val="20"/>
          <w:lang w:eastAsia="de-DE"/>
        </w:rPr>
      </w:pPr>
      <w:r w:rsidRPr="00012E0D">
        <w:rPr>
          <w:rFonts w:cstheme="minorHAnsi"/>
          <w:sz w:val="20"/>
          <w:szCs w:val="20"/>
        </w:rPr>
        <w:t xml:space="preserve">Ich willige in die oben beschriebene Verarbeitung meiner personenbezogenen Daten ein. </w:t>
      </w:r>
      <w:r w:rsidRPr="00012E0D">
        <w:rPr>
          <w:rFonts w:eastAsia="Times New Roman" w:cstheme="minorHAnsi"/>
          <w:sz w:val="20"/>
          <w:szCs w:val="20"/>
          <w:lang w:eastAsia="de-DE"/>
        </w:rPr>
        <w:t xml:space="preserve">Ich kann meine Einwilligung jederzeit widerrufen, die </w:t>
      </w:r>
      <w:proofErr w:type="gramStart"/>
      <w:r w:rsidRPr="00012E0D">
        <w:rPr>
          <w:rFonts w:eastAsia="Times New Roman" w:cstheme="minorHAnsi"/>
          <w:sz w:val="20"/>
          <w:szCs w:val="20"/>
          <w:lang w:eastAsia="de-DE"/>
        </w:rPr>
        <w:t>Rechtmäßigkeit</w:t>
      </w:r>
      <w:proofErr w:type="gramEnd"/>
      <w:r w:rsidRPr="00012E0D">
        <w:rPr>
          <w:rFonts w:eastAsia="Times New Roman" w:cstheme="minorHAnsi"/>
          <w:sz w:val="20"/>
          <w:szCs w:val="20"/>
          <w:lang w:eastAsia="de-DE"/>
        </w:rPr>
        <w:t xml:space="preserve"> der bis zum Widerruf erfolgten Verarbeitung meiner personenbezogenen Angaben bleibt davon unberührt. </w:t>
      </w:r>
    </w:p>
    <w:p w14:paraId="2E317634" w14:textId="77777777" w:rsidR="00F84627" w:rsidRPr="00012E0D" w:rsidRDefault="00F84627" w:rsidP="00F84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0"/>
          <w:szCs w:val="20"/>
          <w:lang w:eastAsia="de-DE"/>
        </w:rPr>
      </w:pPr>
    </w:p>
    <w:p w14:paraId="21525ECC" w14:textId="77777777" w:rsidR="00F84627" w:rsidRPr="00012E0D" w:rsidRDefault="00F84627" w:rsidP="00F84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0"/>
          <w:szCs w:val="20"/>
          <w:lang w:eastAsia="de-DE"/>
        </w:rPr>
      </w:pPr>
    </w:p>
    <w:p w14:paraId="6D9B6979" w14:textId="2120644C" w:rsidR="00F84627" w:rsidRPr="00012E0D" w:rsidRDefault="00F84627" w:rsidP="00012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0"/>
          <w:szCs w:val="20"/>
          <w:lang w:eastAsia="de-DE"/>
        </w:rPr>
      </w:pPr>
      <w:r w:rsidRPr="00012E0D">
        <w:rPr>
          <w:rFonts w:eastAsia="Times New Roman" w:cstheme="minorHAnsi"/>
          <w:sz w:val="20"/>
          <w:szCs w:val="20"/>
          <w:lang w:eastAsia="de-DE"/>
        </w:rPr>
        <w:t>Datum                                Unterschrif</w:t>
      </w:r>
      <w:r w:rsidR="00012E0D">
        <w:rPr>
          <w:rFonts w:eastAsia="Times New Roman" w:cstheme="minorHAnsi"/>
          <w:sz w:val="20"/>
          <w:szCs w:val="20"/>
          <w:lang w:eastAsia="de-DE"/>
        </w:rPr>
        <w:t>t</w:t>
      </w:r>
    </w:p>
    <w:p w14:paraId="7E2A4894" w14:textId="77777777" w:rsidR="00F84627" w:rsidRPr="00012E0D" w:rsidRDefault="00F84627">
      <w:pPr>
        <w:rPr>
          <w:sz w:val="20"/>
          <w:szCs w:val="20"/>
        </w:rPr>
      </w:pPr>
    </w:p>
    <w:sectPr w:rsidR="00F84627" w:rsidRPr="00012E0D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342A" w14:textId="77777777" w:rsidR="00CD181F" w:rsidRDefault="00CD181F" w:rsidP="006C7374">
      <w:pPr>
        <w:spacing w:after="0" w:line="240" w:lineRule="auto"/>
      </w:pPr>
      <w:r>
        <w:separator/>
      </w:r>
    </w:p>
  </w:endnote>
  <w:endnote w:type="continuationSeparator" w:id="0">
    <w:p w14:paraId="226B076B" w14:textId="77777777" w:rsidR="00CD181F" w:rsidRDefault="00CD181F" w:rsidP="006C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2223" w14:textId="77777777" w:rsidR="00CD181F" w:rsidRDefault="00CD181F" w:rsidP="006C7374">
      <w:pPr>
        <w:spacing w:after="0" w:line="240" w:lineRule="auto"/>
      </w:pPr>
      <w:r>
        <w:separator/>
      </w:r>
    </w:p>
  </w:footnote>
  <w:footnote w:type="continuationSeparator" w:id="0">
    <w:p w14:paraId="160BBF36" w14:textId="77777777" w:rsidR="00CD181F" w:rsidRDefault="00CD181F" w:rsidP="006C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C9CF" w14:textId="77777777" w:rsidR="006C7374" w:rsidRDefault="006C7374">
    <w:pPr>
      <w:pStyle w:val="Kopfzeile"/>
    </w:pPr>
    <w:r>
      <w:rPr>
        <w:noProof/>
      </w:rPr>
      <w:drawing>
        <wp:inline distT="0" distB="0" distL="0" distR="0" wp14:anchorId="65624FC7" wp14:editId="079B73E4">
          <wp:extent cx="3952240" cy="89408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9"/>
                  <a:stretch>
                    <a:fillRect/>
                  </a:stretch>
                </pic:blipFill>
                <pic:spPr bwMode="auto">
                  <a:xfrm>
                    <a:off x="0" y="0"/>
                    <a:ext cx="395224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44A54"/>
    <w:multiLevelType w:val="multilevel"/>
    <w:tmpl w:val="72B2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A1417"/>
    <w:multiLevelType w:val="hybridMultilevel"/>
    <w:tmpl w:val="E41A5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2620A"/>
    <w:multiLevelType w:val="hybridMultilevel"/>
    <w:tmpl w:val="D23CC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234502">
    <w:abstractNumId w:val="2"/>
  </w:num>
  <w:num w:numId="2" w16cid:durableId="149372204">
    <w:abstractNumId w:val="1"/>
  </w:num>
  <w:num w:numId="3" w16cid:durableId="758021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E4"/>
    <w:rsid w:val="00012E0D"/>
    <w:rsid w:val="000728BA"/>
    <w:rsid w:val="001B28AD"/>
    <w:rsid w:val="001F7814"/>
    <w:rsid w:val="00211766"/>
    <w:rsid w:val="002931DD"/>
    <w:rsid w:val="002A5B65"/>
    <w:rsid w:val="002C4635"/>
    <w:rsid w:val="002D1C1A"/>
    <w:rsid w:val="00365547"/>
    <w:rsid w:val="003C4EAE"/>
    <w:rsid w:val="003D2E3C"/>
    <w:rsid w:val="004211E4"/>
    <w:rsid w:val="00431060"/>
    <w:rsid w:val="00504592"/>
    <w:rsid w:val="006C7374"/>
    <w:rsid w:val="006D0396"/>
    <w:rsid w:val="00704C6E"/>
    <w:rsid w:val="00742990"/>
    <w:rsid w:val="007E6FF0"/>
    <w:rsid w:val="007F1AFB"/>
    <w:rsid w:val="0082406D"/>
    <w:rsid w:val="00841FCE"/>
    <w:rsid w:val="008A44A7"/>
    <w:rsid w:val="008E3932"/>
    <w:rsid w:val="00961B8C"/>
    <w:rsid w:val="009C4394"/>
    <w:rsid w:val="00A1347C"/>
    <w:rsid w:val="00A17007"/>
    <w:rsid w:val="00A96B8E"/>
    <w:rsid w:val="00B367DD"/>
    <w:rsid w:val="00BE50FB"/>
    <w:rsid w:val="00C10AF8"/>
    <w:rsid w:val="00C16F19"/>
    <w:rsid w:val="00C208B5"/>
    <w:rsid w:val="00C525FF"/>
    <w:rsid w:val="00C808A4"/>
    <w:rsid w:val="00CD181F"/>
    <w:rsid w:val="00CD3A6C"/>
    <w:rsid w:val="00CF76EF"/>
    <w:rsid w:val="00DF50D2"/>
    <w:rsid w:val="00E77DCB"/>
    <w:rsid w:val="00E95C94"/>
    <w:rsid w:val="00F26223"/>
    <w:rsid w:val="00F63723"/>
    <w:rsid w:val="00F84627"/>
    <w:rsid w:val="00FD0475"/>
    <w:rsid w:val="00FE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EC48"/>
  <w15:chartTrackingRefBased/>
  <w15:docId w15:val="{003720C8-763B-4581-A9B1-4108923B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374"/>
  </w:style>
  <w:style w:type="paragraph" w:styleId="Fuzeile">
    <w:name w:val="footer"/>
    <w:basedOn w:val="Standard"/>
    <w:link w:val="FuzeileZchn"/>
    <w:uiPriority w:val="99"/>
    <w:unhideWhenUsed/>
    <w:rsid w:val="006C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374"/>
  </w:style>
  <w:style w:type="character" w:styleId="Platzhaltertext">
    <w:name w:val="Placeholder Text"/>
    <w:basedOn w:val="Absatz-Standardschriftart"/>
    <w:uiPriority w:val="99"/>
    <w:semiHidden/>
    <w:rsid w:val="006C7374"/>
    <w:rPr>
      <w:color w:val="808080"/>
    </w:rPr>
  </w:style>
  <w:style w:type="paragraph" w:customStyle="1" w:styleId="NormalAshurst">
    <w:name w:val="NormalAshurst"/>
    <w:link w:val="NormalAshurstChar"/>
    <w:qFormat/>
    <w:rsid w:val="00F84627"/>
    <w:pPr>
      <w:spacing w:after="220" w:line="264" w:lineRule="auto"/>
      <w:jc w:val="both"/>
    </w:pPr>
    <w:rPr>
      <w:rFonts w:eastAsiaTheme="minorEastAsia" w:cs="Times New Roman"/>
      <w:sz w:val="18"/>
      <w:szCs w:val="20"/>
      <w:lang w:eastAsia="zh-TW"/>
    </w:rPr>
  </w:style>
  <w:style w:type="character" w:customStyle="1" w:styleId="NormalAshurstChar">
    <w:name w:val="NormalAshurst Char"/>
    <w:basedOn w:val="Absatz-Standardschriftart"/>
    <w:link w:val="NormalAshurst"/>
    <w:rsid w:val="00F84627"/>
    <w:rPr>
      <w:rFonts w:eastAsiaTheme="minorEastAsia" w:cs="Times New Roman"/>
      <w:sz w:val="18"/>
      <w:szCs w:val="20"/>
      <w:lang w:eastAsia="zh-TW"/>
    </w:rPr>
  </w:style>
  <w:style w:type="character" w:styleId="Hyperlink">
    <w:name w:val="Hyperlink"/>
    <w:basedOn w:val="Absatz-Standardschriftart"/>
    <w:uiPriority w:val="99"/>
    <w:unhideWhenUsed/>
    <w:rsid w:val="00F8462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84627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F84627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50F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3C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linkedin.com/legal/privacy-poli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rauen-in-fuehrung.info/j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uen-in-fuehrung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%20Salcher\Documents\Benutzerdefinierte%20Office-Vorlagen\Eintragung%20in%20den%20Referentinnen%20Poo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D6491-7E93-4D5C-87D1-AFF63120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C:\Users\Anna Salcher\Documents\Benutzerdefinierte Office-Vorlagen\Eintragung in den Referentinnen Pool.dotx</Template>
  <TotalTime>0</TotalTime>
  <Pages>1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FrauenInFührung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Salcher</dc:creator>
  <cp:keywords/>
  <dc:description/>
  <cp:lastModifiedBy>Anne Tischer</cp:lastModifiedBy>
  <cp:revision>2</cp:revision>
  <dcterms:created xsi:type="dcterms:W3CDTF">2022-05-24T09:07:00Z</dcterms:created>
  <dcterms:modified xsi:type="dcterms:W3CDTF">2022-05-24T09:07:00Z</dcterms:modified>
</cp:coreProperties>
</file>